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CF" w:rsidRPr="007122B0" w:rsidRDefault="00B141E3" w:rsidP="003A6440">
      <w:pPr>
        <w:spacing w:line="560" w:lineRule="exact"/>
        <w:rPr>
          <w:rFonts w:ascii="Times New Roman" w:eastAsia="黑体" w:hAnsi="Times New Roman"/>
          <w:sz w:val="32"/>
          <w:szCs w:val="44"/>
        </w:rPr>
      </w:pPr>
      <w:bookmarkStart w:id="0" w:name="_GoBack"/>
      <w:bookmarkEnd w:id="0"/>
      <w:r w:rsidRPr="007122B0">
        <w:rPr>
          <w:rFonts w:ascii="Times New Roman" w:eastAsia="黑体" w:hAnsi="Times New Roman"/>
          <w:sz w:val="32"/>
          <w:szCs w:val="44"/>
        </w:rPr>
        <w:t>附件</w:t>
      </w:r>
    </w:p>
    <w:p w:rsidR="00093CDF" w:rsidRPr="002D19EC" w:rsidRDefault="00903E0A" w:rsidP="003A644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2D19EC">
        <w:rPr>
          <w:rFonts w:ascii="Times New Roman" w:eastAsia="方正小标宋简体" w:hAnsi="Times New Roman" w:hint="eastAsia"/>
          <w:sz w:val="44"/>
          <w:szCs w:val="44"/>
        </w:rPr>
        <w:t>雷电防护</w:t>
      </w:r>
      <w:r w:rsidR="006D60B5" w:rsidRPr="002D19EC">
        <w:rPr>
          <w:rFonts w:ascii="Times New Roman" w:eastAsia="方正小标宋简体" w:hAnsi="Times New Roman" w:hint="eastAsia"/>
          <w:sz w:val="44"/>
          <w:szCs w:val="44"/>
        </w:rPr>
        <w:t>装置检测单位在</w:t>
      </w:r>
      <w:r w:rsidR="005A5968" w:rsidRPr="002D19EC">
        <w:rPr>
          <w:rFonts w:ascii="Times New Roman" w:eastAsia="方正小标宋简体" w:hAnsi="Times New Roman" w:hint="eastAsia"/>
          <w:sz w:val="44"/>
          <w:szCs w:val="44"/>
        </w:rPr>
        <w:t>专项检查</w:t>
      </w:r>
      <w:r w:rsidR="006D60B5" w:rsidRPr="002D19EC">
        <w:rPr>
          <w:rFonts w:ascii="Times New Roman" w:eastAsia="方正小标宋简体" w:hAnsi="Times New Roman" w:hint="eastAsia"/>
          <w:sz w:val="44"/>
          <w:szCs w:val="44"/>
        </w:rPr>
        <w:t>中</w:t>
      </w:r>
    </w:p>
    <w:p w:rsidR="00A970F6" w:rsidRPr="002D19EC" w:rsidRDefault="00093CDF">
      <w:pPr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 w:rsidRPr="002D19EC">
        <w:rPr>
          <w:rFonts w:ascii="Times New Roman" w:eastAsia="方正小标宋简体" w:hAnsi="Times New Roman" w:hint="eastAsia"/>
          <w:sz w:val="44"/>
          <w:szCs w:val="44"/>
        </w:rPr>
        <w:t>须</w:t>
      </w:r>
      <w:r w:rsidR="006D60B5" w:rsidRPr="002D19EC">
        <w:rPr>
          <w:rFonts w:ascii="Times New Roman" w:eastAsia="方正小标宋简体" w:hAnsi="Times New Roman" w:hint="eastAsia"/>
          <w:sz w:val="44"/>
          <w:szCs w:val="44"/>
        </w:rPr>
        <w:t>提供</w:t>
      </w:r>
      <w:r w:rsidR="00BE41C1" w:rsidRPr="002D19EC">
        <w:rPr>
          <w:rFonts w:ascii="Times New Roman" w:eastAsia="方正小标宋简体" w:hAnsi="Times New Roman" w:hint="eastAsia"/>
          <w:sz w:val="44"/>
          <w:szCs w:val="44"/>
        </w:rPr>
        <w:t>的</w:t>
      </w:r>
      <w:r w:rsidR="005A5968" w:rsidRPr="002D19EC">
        <w:rPr>
          <w:rFonts w:ascii="Times New Roman" w:eastAsia="方正小标宋简体" w:hAnsi="Times New Roman" w:hint="eastAsia"/>
          <w:sz w:val="44"/>
          <w:szCs w:val="44"/>
        </w:rPr>
        <w:t>材料</w:t>
      </w:r>
      <w:r w:rsidR="005A5968" w:rsidRPr="002D19EC"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清单</w:t>
      </w:r>
    </w:p>
    <w:p w:rsidR="006D60B5" w:rsidRPr="003A6440" w:rsidRDefault="006D60B5">
      <w:pPr>
        <w:spacing w:line="560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A970F6" w:rsidRPr="003A6440" w:rsidRDefault="00EF3F8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 w:rsidR="00A970F6"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.</w:t>
      </w:r>
      <w:r w:rsidR="00A970F6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专业技术人员简表、</w:t>
      </w:r>
      <w:r w:rsidR="004A6413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在莞常驻技术</w:t>
      </w:r>
      <w:r w:rsidR="00A970F6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人员检测能力证明材料、职称证</w:t>
      </w:r>
      <w:r w:rsidR="00D7651A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书</w:t>
      </w:r>
      <w:r w:rsidR="00784B81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及社保关系证明、劳动合同</w:t>
      </w:r>
      <w:r w:rsidR="00A970F6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</w:t>
      </w:r>
    </w:p>
    <w:p w:rsidR="00A80AF3" w:rsidRPr="003A6440" w:rsidRDefault="00A80AF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仪器设备清单；</w:t>
      </w:r>
    </w:p>
    <w:p w:rsidR="00B73C1B" w:rsidRPr="003A6440" w:rsidRDefault="00A80AF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3.</w:t>
      </w:r>
      <w:r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质量管理体系等内控文件及其执行情况佐证材料；</w:t>
      </w:r>
    </w:p>
    <w:p w:rsidR="00A80AF3" w:rsidRPr="003A6440" w:rsidRDefault="00A80AF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4.</w:t>
      </w:r>
      <w:r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工作场所产权证明或租赁合同（经有关部门备案认可），事业单位（或国企）提供上级主管单位出具的有效使用证明；</w:t>
      </w:r>
    </w:p>
    <w:p w:rsidR="00A970F6" w:rsidRPr="003A6440" w:rsidRDefault="00B526C9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5</w:t>
      </w:r>
      <w:r w:rsidR="00A970F6"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.</w:t>
      </w:r>
      <w:r w:rsidR="00F52A8C"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2021</w:t>
      </w:r>
      <w:r w:rsidR="00140E76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 w:rsidR="00F52A8C"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 w:rsidR="006927E1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 w:rsidR="00F52A8C"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 w:rsidR="00F52A8C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日至</w:t>
      </w:r>
      <w:r w:rsidR="00F52A8C"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5</w:t>
      </w:r>
      <w:r w:rsidR="00F52A8C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 w:rsidR="00F52A8C"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21</w:t>
      </w:r>
      <w:r w:rsidR="00F52A8C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</w:t>
      </w:r>
      <w:r w:rsidR="004A6413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在莞</w:t>
      </w:r>
      <w:r w:rsidR="009501AC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检测</w:t>
      </w:r>
      <w:r w:rsidR="00A970F6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业务清单</w:t>
      </w:r>
      <w:r w:rsidR="004A6413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（请注明项目进展</w:t>
      </w:r>
      <w:r w:rsidR="00D7651A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情</w:t>
      </w:r>
      <w:r w:rsidR="004A6413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况）</w:t>
      </w:r>
      <w:r w:rsidR="009501AC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及</w:t>
      </w:r>
      <w:r w:rsidR="00A970F6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服务项目</w:t>
      </w:r>
      <w:r w:rsidR="006F4342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的</w:t>
      </w:r>
      <w:r w:rsidR="00A970F6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检测文件档案；</w:t>
      </w:r>
    </w:p>
    <w:p w:rsidR="00F92D3D" w:rsidRPr="003A6440" w:rsidRDefault="00B526C9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6</w:t>
      </w:r>
      <w:r w:rsidR="00F92D3D"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.</w:t>
      </w:r>
      <w:r w:rsidR="00F92D3D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检测单位</w:t>
      </w:r>
      <w:r w:rsidR="009501AC"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20</w:t>
      </w:r>
      <w:r w:rsidR="00140E76" w:rsidRPr="003A6440">
        <w:rPr>
          <w:rFonts w:ascii="Times New Roman" w:eastAsia="仿宋_GB2312" w:hAnsi="Times New Roman"/>
          <w:color w:val="000000"/>
          <w:kern w:val="0"/>
          <w:sz w:val="32"/>
          <w:szCs w:val="32"/>
        </w:rPr>
        <w:t>20</w:t>
      </w:r>
      <w:r w:rsidR="009501AC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 w:rsidR="00F92D3D"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年度报告。</w:t>
      </w:r>
    </w:p>
    <w:p w:rsidR="006927E1" w:rsidRPr="003A6440" w:rsidRDefault="00B526C9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A644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注：所有材料须加盖雷电防护装置检测单位公章。</w:t>
      </w:r>
    </w:p>
    <w:p w:rsidR="00A970F6" w:rsidRPr="00CA546A" w:rsidRDefault="00A970F6" w:rsidP="00DA59CA">
      <w:pPr>
        <w:spacing w:line="560" w:lineRule="exact"/>
        <w:rPr>
          <w:rFonts w:ascii="Times New Roman" w:eastAsia="仿宋" w:hAnsi="Times New Roman"/>
          <w:b/>
          <w:bCs/>
          <w:color w:val="000000"/>
          <w:sz w:val="32"/>
          <w:szCs w:val="32"/>
        </w:rPr>
      </w:pPr>
    </w:p>
    <w:sectPr w:rsidR="00A970F6" w:rsidRPr="00CA54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AD" w:rsidRDefault="009869AD" w:rsidP="00093CDF">
      <w:r>
        <w:separator/>
      </w:r>
    </w:p>
  </w:endnote>
  <w:endnote w:type="continuationSeparator" w:id="0">
    <w:p w:rsidR="009869AD" w:rsidRDefault="009869AD" w:rsidP="0009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AD" w:rsidRDefault="009869AD" w:rsidP="00093CDF">
      <w:r>
        <w:separator/>
      </w:r>
    </w:p>
  </w:footnote>
  <w:footnote w:type="continuationSeparator" w:id="0">
    <w:p w:rsidR="009869AD" w:rsidRDefault="009869AD" w:rsidP="0009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968"/>
    <w:rsid w:val="000420F6"/>
    <w:rsid w:val="00093CDF"/>
    <w:rsid w:val="000F12B9"/>
    <w:rsid w:val="00140E76"/>
    <w:rsid w:val="0018334F"/>
    <w:rsid w:val="002B1026"/>
    <w:rsid w:val="002D19EC"/>
    <w:rsid w:val="003A6440"/>
    <w:rsid w:val="00470F50"/>
    <w:rsid w:val="004955BE"/>
    <w:rsid w:val="004A6413"/>
    <w:rsid w:val="004E57F9"/>
    <w:rsid w:val="005A5968"/>
    <w:rsid w:val="00633338"/>
    <w:rsid w:val="006927E1"/>
    <w:rsid w:val="006D60B5"/>
    <w:rsid w:val="006F4342"/>
    <w:rsid w:val="007122B0"/>
    <w:rsid w:val="007345F9"/>
    <w:rsid w:val="00735219"/>
    <w:rsid w:val="00781D69"/>
    <w:rsid w:val="00784B81"/>
    <w:rsid w:val="00865CF9"/>
    <w:rsid w:val="008B16D9"/>
    <w:rsid w:val="00903E0A"/>
    <w:rsid w:val="009501AC"/>
    <w:rsid w:val="009869AD"/>
    <w:rsid w:val="00A33B3B"/>
    <w:rsid w:val="00A6591A"/>
    <w:rsid w:val="00A80AF3"/>
    <w:rsid w:val="00A970F6"/>
    <w:rsid w:val="00AF48E1"/>
    <w:rsid w:val="00B141E3"/>
    <w:rsid w:val="00B526C9"/>
    <w:rsid w:val="00B73C1B"/>
    <w:rsid w:val="00BA131C"/>
    <w:rsid w:val="00BE41C1"/>
    <w:rsid w:val="00CA546A"/>
    <w:rsid w:val="00CC43A7"/>
    <w:rsid w:val="00D317CF"/>
    <w:rsid w:val="00D7651A"/>
    <w:rsid w:val="00D87366"/>
    <w:rsid w:val="00DA59CA"/>
    <w:rsid w:val="00EF3F83"/>
    <w:rsid w:val="00F52A8C"/>
    <w:rsid w:val="00F92D3D"/>
    <w:rsid w:val="19515738"/>
    <w:rsid w:val="7D1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050EAE2-3A17-42B8-BC52-AD3C8770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093CDF"/>
    <w:rPr>
      <w:kern w:val="2"/>
      <w:sz w:val="18"/>
      <w:szCs w:val="18"/>
    </w:rPr>
  </w:style>
  <w:style w:type="paragraph" w:styleId="a4">
    <w:name w:val="footer"/>
    <w:basedOn w:val="a"/>
    <w:link w:val="Char0"/>
    <w:rsid w:val="00093CD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093C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佛山气象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东莞市局文秘:文秘</cp:lastModifiedBy>
  <cp:revision>3</cp:revision>
  <dcterms:created xsi:type="dcterms:W3CDTF">2021-05-18T01:07:00Z</dcterms:created>
  <dcterms:modified xsi:type="dcterms:W3CDTF">2022-07-20T03:47:00Z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